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ED" w:rsidRPr="00392799" w:rsidRDefault="00A323ED" w:rsidP="00051DA9">
      <w:pPr>
        <w:pStyle w:val="Title"/>
      </w:pPr>
    </w:p>
    <w:p w:rsidR="00A924D6" w:rsidRPr="00051DA9" w:rsidRDefault="00A924D6" w:rsidP="00051DA9">
      <w:pPr>
        <w:pStyle w:val="Title"/>
      </w:pPr>
      <w:r w:rsidRPr="00051DA9">
        <w:t>Title of the Paper</w:t>
      </w:r>
    </w:p>
    <w:p w:rsidR="00A924D6" w:rsidRDefault="00A924D6" w:rsidP="00392799"/>
    <w:p w:rsidR="00A323ED" w:rsidRPr="00A323ED" w:rsidRDefault="00A323ED" w:rsidP="00392799"/>
    <w:p w:rsidR="00A924D6" w:rsidRPr="00C34347" w:rsidRDefault="00A924D6" w:rsidP="00C34347">
      <w:pPr>
        <w:pStyle w:val="Subtitle"/>
      </w:pPr>
      <w:r w:rsidRPr="00C34347">
        <w:t>Given name</w:t>
      </w:r>
      <w:r w:rsidR="003A382E" w:rsidRPr="00C34347">
        <w:t>_1</w:t>
      </w:r>
      <w:r w:rsidRPr="00C34347">
        <w:t xml:space="preserve"> FAMILY NAME</w:t>
      </w:r>
      <w:r w:rsidR="003A382E" w:rsidRPr="00C34347">
        <w:t>_1</w:t>
      </w:r>
      <w:r w:rsidRPr="00C34347">
        <w:t xml:space="preserve">, </w:t>
      </w:r>
      <w:r w:rsidR="003A382E" w:rsidRPr="00C34347">
        <w:t xml:space="preserve">Given name_2 FAMILY NAME_2, </w:t>
      </w:r>
      <w:r w:rsidRPr="00C34347">
        <w:t>Country</w:t>
      </w:r>
    </w:p>
    <w:p w:rsidR="00A924D6" w:rsidRDefault="00A924D6" w:rsidP="00392799">
      <w:pPr>
        <w:pStyle w:val="BodyText"/>
      </w:pPr>
    </w:p>
    <w:p w:rsidR="00A323ED" w:rsidRPr="006501EC" w:rsidRDefault="00193069" w:rsidP="00C326FA">
      <w:pPr>
        <w:pStyle w:val="Adresa"/>
        <w:jc w:val="left"/>
      </w:pPr>
      <w:r>
        <w:t>Slovak University of Technology, Facu</w:t>
      </w:r>
      <w:r w:rsidR="00BB4183">
        <w:t xml:space="preserve">lty of Civil Engineering </w:t>
      </w:r>
      <w:r w:rsidR="00C326FA">
        <w:br/>
        <w:t>Street</w:t>
      </w:r>
      <w:r>
        <w:t xml:space="preserve"> 11, 81</w:t>
      </w:r>
      <w:r w:rsidR="008117BB">
        <w:t>0 05</w:t>
      </w:r>
      <w:r>
        <w:t xml:space="preserve"> Bratislava, Slovakia</w:t>
      </w:r>
      <w:r w:rsidR="00A323ED" w:rsidRPr="006501EC">
        <w:t>,</w:t>
      </w:r>
      <w:r w:rsidR="00A323ED" w:rsidRPr="006501EC">
        <w:tab/>
      </w:r>
      <w:r w:rsidR="00A323ED" w:rsidRPr="006501EC">
        <w:tab/>
      </w:r>
    </w:p>
    <w:p w:rsidR="00A323ED" w:rsidRPr="003B6D6F" w:rsidRDefault="00A323ED" w:rsidP="00392799">
      <w:pPr>
        <w:pStyle w:val="Adresa"/>
        <w:rPr>
          <w:lang w:val="de-DE"/>
        </w:rPr>
      </w:pPr>
      <w:r w:rsidRPr="003B6D6F">
        <w:rPr>
          <w:lang w:val="de-DE"/>
        </w:rPr>
        <w:t>E-m</w:t>
      </w:r>
      <w:r w:rsidR="00193069" w:rsidRPr="003B6D6F">
        <w:rPr>
          <w:lang w:val="de-DE"/>
        </w:rPr>
        <w:t>ail: one</w:t>
      </w:r>
      <w:r w:rsidRPr="003B6D6F">
        <w:rPr>
          <w:lang w:val="de-DE"/>
        </w:rPr>
        <w:t>@</w:t>
      </w:r>
      <w:r w:rsidR="00193069" w:rsidRPr="003B6D6F">
        <w:rPr>
          <w:lang w:val="de-DE"/>
        </w:rPr>
        <w:t>aa.com</w:t>
      </w:r>
      <w:r w:rsidRPr="003B6D6F">
        <w:rPr>
          <w:lang w:val="de-DE"/>
        </w:rPr>
        <w:t xml:space="preserve">, </w:t>
      </w:r>
      <w:r w:rsidR="00193069" w:rsidRPr="003B6D6F">
        <w:rPr>
          <w:lang w:val="de-DE"/>
        </w:rPr>
        <w:t>two</w:t>
      </w:r>
      <w:r w:rsidRPr="003B6D6F">
        <w:rPr>
          <w:lang w:val="de-DE"/>
        </w:rPr>
        <w:t>@</w:t>
      </w:r>
      <w:r w:rsidR="00193069" w:rsidRPr="003B6D6F">
        <w:rPr>
          <w:lang w:val="de-DE"/>
        </w:rPr>
        <w:t>bb</w:t>
      </w:r>
      <w:r w:rsidR="00BB4183" w:rsidRPr="003B6D6F">
        <w:rPr>
          <w:lang w:val="de-DE"/>
        </w:rPr>
        <w:t>.sk</w:t>
      </w:r>
      <w:r w:rsidRPr="003B6D6F">
        <w:rPr>
          <w:lang w:val="de-DE"/>
        </w:rPr>
        <w:tab/>
      </w:r>
    </w:p>
    <w:p w:rsidR="00193069" w:rsidRPr="003B6D6F" w:rsidRDefault="00193069" w:rsidP="00392799">
      <w:pPr>
        <w:rPr>
          <w:lang w:val="de-DE"/>
        </w:rPr>
      </w:pPr>
      <w:r w:rsidRPr="003B6D6F">
        <w:rPr>
          <w:lang w:val="de-DE"/>
        </w:rPr>
        <w:tab/>
      </w:r>
    </w:p>
    <w:p w:rsidR="00193069" w:rsidRPr="003B6D6F" w:rsidRDefault="00193069" w:rsidP="00392799">
      <w:pPr>
        <w:rPr>
          <w:lang w:val="de-DE"/>
        </w:rPr>
      </w:pPr>
    </w:p>
    <w:p w:rsidR="00193069" w:rsidRPr="00F16C00" w:rsidRDefault="00193069" w:rsidP="00392799">
      <w:pPr>
        <w:pStyle w:val="abstractnazov"/>
      </w:pPr>
      <w:r w:rsidRPr="00F16C00">
        <w:t>Abstract</w:t>
      </w:r>
    </w:p>
    <w:p w:rsidR="00193069" w:rsidRPr="003F3025" w:rsidRDefault="00193069" w:rsidP="00392799"/>
    <w:p w:rsidR="00193069" w:rsidRDefault="00392799" w:rsidP="00392799">
      <w:pPr>
        <w:pStyle w:val="BodyText"/>
      </w:pPr>
      <w:r>
        <w:t>Type the English abstract here</w:t>
      </w:r>
      <w:r w:rsidR="00E55E55">
        <w:t>….</w:t>
      </w:r>
      <w:r>
        <w:t xml:space="preserve"> (Times New Roman, 12 pt)</w:t>
      </w:r>
    </w:p>
    <w:p w:rsidR="00E55E55" w:rsidRDefault="00E55E55" w:rsidP="00392799">
      <w:pPr>
        <w:pStyle w:val="BodyText"/>
      </w:pPr>
    </w:p>
    <w:p w:rsidR="00E55E55" w:rsidRDefault="00E55E55" w:rsidP="00392799">
      <w:pPr>
        <w:pStyle w:val="BodyText"/>
      </w:pPr>
      <w:proofErr w:type="gramStart"/>
      <w:r>
        <w:t>And here if it is needed …..</w:t>
      </w:r>
      <w:proofErr w:type="gramEnd"/>
    </w:p>
    <w:p w:rsidR="00392799" w:rsidRDefault="00392799" w:rsidP="00392799">
      <w:pPr>
        <w:pStyle w:val="BodyText"/>
      </w:pPr>
    </w:p>
    <w:p w:rsidR="00A924D6" w:rsidRDefault="00A924D6" w:rsidP="00392799">
      <w:pPr>
        <w:pStyle w:val="BodyText"/>
      </w:pPr>
      <w:r>
        <w:rPr>
          <w:b/>
        </w:rPr>
        <w:t>Key words</w:t>
      </w:r>
      <w:r>
        <w:t>: key words, theme, etc.</w:t>
      </w:r>
      <w:r w:rsidR="00760888">
        <w:t xml:space="preserve"> (Times New Roman, 12 pt)</w:t>
      </w:r>
    </w:p>
    <w:p w:rsidR="00A924D6" w:rsidRDefault="00A924D6" w:rsidP="00392799">
      <w:pPr>
        <w:pStyle w:val="BodyText"/>
      </w:pPr>
    </w:p>
    <w:p w:rsidR="00A924D6" w:rsidRPr="00C34347" w:rsidRDefault="00A924D6" w:rsidP="00C34347">
      <w:pPr>
        <w:pStyle w:val="Heading1"/>
      </w:pPr>
      <w:r w:rsidRPr="00C34347">
        <w:t>SUBTITLE</w:t>
      </w:r>
      <w:r w:rsidR="00C34347">
        <w:t xml:space="preserve"> (LEVEL 1)</w:t>
      </w:r>
    </w:p>
    <w:p w:rsidR="00A924D6" w:rsidRDefault="00A924D6" w:rsidP="00C34347"/>
    <w:p w:rsidR="00A924D6" w:rsidRDefault="00A924D6" w:rsidP="00C34347">
      <w:r w:rsidRPr="00392799">
        <w:t>Type text here …</w:t>
      </w:r>
      <w:r w:rsidR="00760888" w:rsidRPr="00392799">
        <w:t xml:space="preserve"> (Times New Roman, 12 pt)</w:t>
      </w:r>
    </w:p>
    <w:p w:rsidR="00E55E55" w:rsidRDefault="00E55E55" w:rsidP="00C34347"/>
    <w:p w:rsidR="00E55E55" w:rsidRDefault="00E55E55" w:rsidP="00E55E55">
      <w:pPr>
        <w:pStyle w:val="BodyText"/>
      </w:pPr>
      <w:proofErr w:type="gramStart"/>
      <w:r>
        <w:t>And here if it is needed …..</w:t>
      </w:r>
      <w:proofErr w:type="gramEnd"/>
      <w:r>
        <w:t xml:space="preserve"> (</w:t>
      </w:r>
      <w:proofErr w:type="spellStart"/>
      <w:r w:rsidR="002B1CCD" w:rsidRPr="008E1DF2">
        <w:rPr>
          <w:szCs w:val="24"/>
          <w:lang w:val="en-US"/>
        </w:rPr>
        <w:t>G</w:t>
      </w:r>
      <w:r w:rsidR="002B1CCD">
        <w:rPr>
          <w:szCs w:val="24"/>
          <w:lang w:val="en-US"/>
        </w:rPr>
        <w:t>eier</w:t>
      </w:r>
      <w:proofErr w:type="spellEnd"/>
      <w:r w:rsidR="002B1CCD" w:rsidRPr="008E1DF2">
        <w:rPr>
          <w:szCs w:val="24"/>
          <w:lang w:val="en-US"/>
        </w:rPr>
        <w:t>, R. 2009</w:t>
      </w:r>
      <w:r>
        <w:t>)</w:t>
      </w:r>
    </w:p>
    <w:p w:rsidR="00A924D6" w:rsidRDefault="00A924D6" w:rsidP="00C34347"/>
    <w:p w:rsidR="00A924D6" w:rsidRDefault="00A924D6" w:rsidP="00C34347">
      <w:pPr>
        <w:pStyle w:val="Heading1"/>
      </w:pPr>
      <w:r>
        <w:t>SUBTITLE</w:t>
      </w:r>
      <w:r w:rsidR="00C34347">
        <w:t xml:space="preserve"> (LEVEL 1)</w:t>
      </w:r>
    </w:p>
    <w:p w:rsidR="00C34347" w:rsidRDefault="00C34347" w:rsidP="00C34347"/>
    <w:p w:rsidR="00C34347" w:rsidRDefault="00C34347" w:rsidP="00C34347">
      <w:r>
        <w:t>Type text here … (Times New Roman, 12 pt)</w:t>
      </w:r>
    </w:p>
    <w:p w:rsidR="00E55E55" w:rsidRDefault="00E55E55" w:rsidP="00C34347"/>
    <w:p w:rsidR="00E55E55" w:rsidRDefault="00E55E55" w:rsidP="00E55E55">
      <w:pPr>
        <w:pStyle w:val="BodyText"/>
      </w:pPr>
      <w:proofErr w:type="gramStart"/>
      <w:r>
        <w:t>And here if it is needed …..</w:t>
      </w:r>
      <w:proofErr w:type="gramEnd"/>
    </w:p>
    <w:p w:rsidR="00E55E55" w:rsidRDefault="00E55E55" w:rsidP="00C34347"/>
    <w:p w:rsidR="00A924D6" w:rsidRDefault="00A924D6" w:rsidP="00C34347"/>
    <w:p w:rsidR="00A924D6" w:rsidRPr="00BB4183" w:rsidRDefault="00C34347" w:rsidP="00BB4183">
      <w:pPr>
        <w:pStyle w:val="Heading2"/>
      </w:pPr>
      <w:r w:rsidRPr="00BB4183">
        <w:t>SUBTITLE, LEVEL 2</w:t>
      </w:r>
    </w:p>
    <w:p w:rsidR="00BB4183" w:rsidRDefault="00BB4183" w:rsidP="00117799"/>
    <w:p w:rsidR="00BB4183" w:rsidRDefault="00BB4183" w:rsidP="00117799">
      <w:r>
        <w:t>Type text here … (Times New Roman, 12 pt)</w:t>
      </w:r>
    </w:p>
    <w:p w:rsidR="00A924D6" w:rsidRDefault="00A924D6" w:rsidP="00117799"/>
    <w:p w:rsidR="00A323ED" w:rsidRPr="00A323ED" w:rsidRDefault="00A323ED" w:rsidP="00BB4183">
      <w:pPr>
        <w:pStyle w:val="Figure"/>
      </w:pPr>
      <w:r>
        <w:t xml:space="preserve">Fig. </w:t>
      </w:r>
      <w:proofErr w:type="gramStart"/>
      <w:r>
        <w:t xml:space="preserve">1  </w:t>
      </w:r>
      <w:r w:rsidRPr="00A323ED">
        <w:t>Name</w:t>
      </w:r>
      <w:proofErr w:type="gramEnd"/>
      <w:r w:rsidRPr="00A323ED">
        <w:t xml:space="preserve"> of picture</w:t>
      </w:r>
      <w:r>
        <w:t xml:space="preserve"> (</w:t>
      </w:r>
      <w:r w:rsidRPr="00A323ED">
        <w:rPr>
          <w:highlight w:val="yellow"/>
        </w:rPr>
        <w:t>color or grayscale, min. 300 dpi</w:t>
      </w:r>
      <w:r>
        <w:t>)</w:t>
      </w:r>
    </w:p>
    <w:p w:rsidR="00A323ED" w:rsidRDefault="00A323ED" w:rsidP="00392799">
      <w:pPr>
        <w:pStyle w:val="BodyText"/>
      </w:pPr>
    </w:p>
    <w:p w:rsidR="00A924D6" w:rsidRPr="00BB4183" w:rsidRDefault="00A924D6" w:rsidP="00BB4183">
      <w:pPr>
        <w:pStyle w:val="Head3"/>
      </w:pPr>
      <w:r w:rsidRPr="00BB4183">
        <w:t>Subtitle, level 3</w:t>
      </w:r>
    </w:p>
    <w:p w:rsidR="00A924D6" w:rsidRDefault="00A924D6" w:rsidP="00117799"/>
    <w:p w:rsidR="00A924D6" w:rsidRDefault="00A924D6" w:rsidP="00117799">
      <w:r>
        <w:t>Type text here …</w:t>
      </w:r>
      <w:r w:rsidR="00760888">
        <w:t xml:space="preserve"> (Times New Roman, 12 pt)</w:t>
      </w:r>
    </w:p>
    <w:p w:rsidR="00E55E55" w:rsidRDefault="00E55E55" w:rsidP="00E55E55">
      <w:pPr>
        <w:pStyle w:val="BodyText"/>
      </w:pPr>
    </w:p>
    <w:p w:rsidR="00E55E55" w:rsidRPr="00E55E55" w:rsidRDefault="00E55E55" w:rsidP="00E55E55">
      <w:pPr>
        <w:pStyle w:val="BodyText"/>
      </w:pPr>
      <w:proofErr w:type="gramStart"/>
      <w:r>
        <w:t>And here if it is needed …..</w:t>
      </w:r>
      <w:proofErr w:type="gramEnd"/>
      <w:r>
        <w:t xml:space="preserve"> (</w:t>
      </w:r>
      <w:r w:rsidR="002B1CCD" w:rsidRPr="008E1DF2">
        <w:rPr>
          <w:szCs w:val="24"/>
          <w:lang w:val="en-US"/>
        </w:rPr>
        <w:t>H</w:t>
      </w:r>
      <w:r w:rsidR="002B1CCD">
        <w:rPr>
          <w:szCs w:val="24"/>
          <w:lang w:val="en-US"/>
        </w:rPr>
        <w:t>ill</w:t>
      </w:r>
      <w:r w:rsidR="002B1CCD" w:rsidRPr="008E1DF2">
        <w:rPr>
          <w:szCs w:val="24"/>
          <w:lang w:val="en-US"/>
        </w:rPr>
        <w:t xml:space="preserve">, C. </w:t>
      </w:r>
      <w:r w:rsidR="002B1CCD">
        <w:rPr>
          <w:szCs w:val="24"/>
          <w:lang w:val="en-US"/>
        </w:rPr>
        <w:t>D. et al,</w:t>
      </w:r>
      <w:r w:rsidR="002B1CCD" w:rsidRPr="008E1DF2">
        <w:rPr>
          <w:szCs w:val="24"/>
          <w:lang w:val="en-US"/>
        </w:rPr>
        <w:t xml:space="preserve"> 2002</w:t>
      </w:r>
      <w:r>
        <w:t>)</w:t>
      </w:r>
    </w:p>
    <w:p w:rsidR="00E55E55" w:rsidRDefault="00E55E55" w:rsidP="00E55E55">
      <w:pPr>
        <w:pStyle w:val="BodyText"/>
      </w:pPr>
    </w:p>
    <w:p w:rsidR="008C3BE3" w:rsidRPr="00BB4183" w:rsidRDefault="008C3BE3" w:rsidP="008C3BE3">
      <w:pPr>
        <w:pStyle w:val="Head3"/>
      </w:pPr>
      <w:r w:rsidRPr="00BB4183">
        <w:t>Subtitle, level 3</w:t>
      </w:r>
    </w:p>
    <w:p w:rsidR="008C3BE3" w:rsidRDefault="008C3BE3" w:rsidP="008C3BE3"/>
    <w:p w:rsidR="008C3BE3" w:rsidRDefault="008C3BE3" w:rsidP="008C3BE3">
      <w:r>
        <w:t>Type text here … (Times New Roman, 12 pt)</w:t>
      </w:r>
    </w:p>
    <w:p w:rsidR="008C3BE3" w:rsidRDefault="008C3BE3" w:rsidP="00E55E55">
      <w:pPr>
        <w:pStyle w:val="BodyText"/>
      </w:pPr>
    </w:p>
    <w:p w:rsidR="00E55E55" w:rsidRDefault="00E55E55" w:rsidP="00E55E55">
      <w:pPr>
        <w:pStyle w:val="BodyText"/>
      </w:pPr>
      <w:proofErr w:type="gramStart"/>
      <w:r>
        <w:t>And here if it is needed …..</w:t>
      </w:r>
      <w:proofErr w:type="gramEnd"/>
      <w:r>
        <w:t xml:space="preserve"> (</w:t>
      </w:r>
      <w:proofErr w:type="spellStart"/>
      <w:proofErr w:type="gramStart"/>
      <w:r w:rsidR="002B1CCD" w:rsidRPr="008E1DF2">
        <w:rPr>
          <w:szCs w:val="24"/>
          <w:lang w:val="en-US"/>
        </w:rPr>
        <w:t>K</w:t>
      </w:r>
      <w:r w:rsidR="002B1CCD">
        <w:rPr>
          <w:szCs w:val="24"/>
          <w:lang w:val="en-US"/>
        </w:rPr>
        <w:t>o</w:t>
      </w:r>
      <w:proofErr w:type="spellEnd"/>
      <w:proofErr w:type="gramEnd"/>
      <w:r w:rsidR="002B1CCD" w:rsidRPr="008E1DF2">
        <w:rPr>
          <w:szCs w:val="24"/>
          <w:lang w:val="en-US"/>
        </w:rPr>
        <w:t xml:space="preserve">, J. M. </w:t>
      </w:r>
      <w:r w:rsidR="002B1CCD">
        <w:rPr>
          <w:szCs w:val="24"/>
          <w:lang w:val="en-US"/>
        </w:rPr>
        <w:t>et al</w:t>
      </w:r>
      <w:r w:rsidR="002B1CCD" w:rsidRPr="008E1DF2">
        <w:rPr>
          <w:szCs w:val="24"/>
          <w:lang w:val="en-US"/>
        </w:rPr>
        <w:t>. 2005</w:t>
      </w:r>
      <w:r>
        <w:t>)</w:t>
      </w:r>
    </w:p>
    <w:p w:rsidR="00E55E55" w:rsidRDefault="00E55E55" w:rsidP="00E55E55">
      <w:pPr>
        <w:pStyle w:val="BodyText"/>
      </w:pPr>
    </w:p>
    <w:p w:rsidR="008C3BE3" w:rsidRDefault="008C3BE3" w:rsidP="008C3BE3">
      <w:pPr>
        <w:pStyle w:val="Heading1"/>
      </w:pPr>
      <w:r>
        <w:t>SUBTITLE (LEVEL 1)</w:t>
      </w:r>
    </w:p>
    <w:p w:rsidR="008C3BE3" w:rsidRDefault="008C3BE3" w:rsidP="008C3BE3"/>
    <w:p w:rsidR="008C3BE3" w:rsidRDefault="008C3BE3" w:rsidP="008C3BE3">
      <w:r>
        <w:t>Type text here … (Times New Roman, 12 pt)</w:t>
      </w:r>
    </w:p>
    <w:p w:rsidR="008C3BE3" w:rsidRDefault="008C3BE3" w:rsidP="00E55E55">
      <w:pPr>
        <w:pStyle w:val="BodyText"/>
      </w:pPr>
    </w:p>
    <w:p w:rsidR="008C3BE3" w:rsidRPr="00A323ED" w:rsidRDefault="008C3BE3" w:rsidP="008C3BE3">
      <w:pPr>
        <w:pStyle w:val="Figure"/>
      </w:pPr>
      <w:r>
        <w:t xml:space="preserve">Fig. </w:t>
      </w:r>
      <w:proofErr w:type="gramStart"/>
      <w:r>
        <w:t xml:space="preserve">2  </w:t>
      </w:r>
      <w:r w:rsidRPr="00A323ED">
        <w:t>Name</w:t>
      </w:r>
      <w:proofErr w:type="gramEnd"/>
      <w:r w:rsidRPr="00A323ED">
        <w:t xml:space="preserve"> of picture</w:t>
      </w:r>
      <w:r>
        <w:t xml:space="preserve"> (</w:t>
      </w:r>
      <w:proofErr w:type="spellStart"/>
      <w:r w:rsidR="002B1CCD" w:rsidRPr="008E1DF2">
        <w:rPr>
          <w:szCs w:val="24"/>
          <w:lang w:val="en-US"/>
        </w:rPr>
        <w:t>K</w:t>
      </w:r>
      <w:r w:rsidR="002B1CCD">
        <w:rPr>
          <w:szCs w:val="24"/>
          <w:lang w:val="en-US"/>
        </w:rPr>
        <w:t>o</w:t>
      </w:r>
      <w:proofErr w:type="spellEnd"/>
      <w:r w:rsidR="002B1CCD" w:rsidRPr="008E1DF2">
        <w:rPr>
          <w:szCs w:val="24"/>
          <w:lang w:val="en-US"/>
        </w:rPr>
        <w:t xml:space="preserve">, J. M. </w:t>
      </w:r>
      <w:r w:rsidR="002B1CCD">
        <w:rPr>
          <w:szCs w:val="24"/>
          <w:lang w:val="en-US"/>
        </w:rPr>
        <w:t>et al</w:t>
      </w:r>
      <w:r w:rsidR="002B1CCD" w:rsidRPr="008E1DF2">
        <w:rPr>
          <w:szCs w:val="24"/>
          <w:lang w:val="en-US"/>
        </w:rPr>
        <w:t>. 2005</w:t>
      </w:r>
      <w:r>
        <w:rPr>
          <w:lang w:val="en-US"/>
        </w:rPr>
        <w:t>)</w:t>
      </w:r>
    </w:p>
    <w:p w:rsidR="008C3BE3" w:rsidRDefault="008C3BE3" w:rsidP="00E55E55">
      <w:pPr>
        <w:pStyle w:val="BodyText"/>
      </w:pPr>
    </w:p>
    <w:p w:rsidR="00E55E55" w:rsidRDefault="00E55E55" w:rsidP="00E55E55">
      <w:pPr>
        <w:pStyle w:val="BodyText"/>
      </w:pPr>
      <w:proofErr w:type="gramStart"/>
      <w:r>
        <w:t>And here if it is needed …..</w:t>
      </w:r>
      <w:proofErr w:type="gramEnd"/>
      <w:r>
        <w:t xml:space="preserve"> (</w:t>
      </w:r>
      <w:r w:rsidR="002B1CCD" w:rsidRPr="008E1DF2">
        <w:rPr>
          <w:szCs w:val="24"/>
          <w:lang w:val="en-US"/>
        </w:rPr>
        <w:t>K</w:t>
      </w:r>
      <w:r w:rsidR="002B1CCD">
        <w:rPr>
          <w:szCs w:val="24"/>
          <w:lang w:val="en-US"/>
        </w:rPr>
        <w:t>opáčik</w:t>
      </w:r>
      <w:r w:rsidR="002B1CCD" w:rsidRPr="008E1DF2">
        <w:rPr>
          <w:szCs w:val="24"/>
          <w:lang w:val="en-US"/>
        </w:rPr>
        <w:t xml:space="preserve">, A. </w:t>
      </w:r>
      <w:r w:rsidR="002B1CCD">
        <w:rPr>
          <w:szCs w:val="24"/>
          <w:lang w:val="en-US"/>
        </w:rPr>
        <w:t>et al</w:t>
      </w:r>
      <w:r w:rsidR="002B1CCD" w:rsidRPr="008E1DF2">
        <w:rPr>
          <w:szCs w:val="24"/>
          <w:lang w:val="en-US"/>
        </w:rPr>
        <w:t>. 2013</w:t>
      </w:r>
      <w:r>
        <w:rPr>
          <w:lang w:val="en-US"/>
        </w:rPr>
        <w:t>)</w:t>
      </w:r>
    </w:p>
    <w:p w:rsidR="00E55E55" w:rsidRDefault="00E55E55" w:rsidP="00E55E55">
      <w:pPr>
        <w:pStyle w:val="BodyText"/>
      </w:pPr>
    </w:p>
    <w:p w:rsidR="00A924D6" w:rsidRDefault="00A924D6" w:rsidP="00117799"/>
    <w:p w:rsidR="00BB4183" w:rsidRDefault="00BB4183" w:rsidP="00117799">
      <w:pPr>
        <w:rPr>
          <w:b/>
        </w:rPr>
      </w:pPr>
    </w:p>
    <w:p w:rsidR="00BB4183" w:rsidRPr="00E55E55" w:rsidRDefault="00BB4183" w:rsidP="00392799">
      <w:pPr>
        <w:pStyle w:val="BodyText"/>
        <w:rPr>
          <w:b/>
          <w:lang w:val="en-US"/>
        </w:rPr>
      </w:pPr>
    </w:p>
    <w:p w:rsidR="00BB4183" w:rsidRDefault="00BB4183" w:rsidP="00392799">
      <w:pPr>
        <w:pStyle w:val="BodyText"/>
        <w:rPr>
          <w:b/>
        </w:rPr>
      </w:pPr>
    </w:p>
    <w:p w:rsidR="00A924D6" w:rsidRDefault="00A924D6" w:rsidP="00392799"/>
    <w:p w:rsidR="00A924D6" w:rsidRDefault="00117799" w:rsidP="00392799">
      <w:r>
        <w:br w:type="page"/>
      </w:r>
    </w:p>
    <w:p w:rsidR="00E012D5" w:rsidRDefault="00E012D5" w:rsidP="00392799"/>
    <w:p w:rsidR="00E012D5" w:rsidRDefault="00E012D5" w:rsidP="00392799">
      <w:proofErr w:type="gramStart"/>
      <w:r w:rsidRPr="00E012D5">
        <w:rPr>
          <w:highlight w:val="yellow"/>
        </w:rPr>
        <w:t xml:space="preserve">Maximum </w:t>
      </w:r>
      <w:r w:rsidR="008C3BE3">
        <w:rPr>
          <w:highlight w:val="yellow"/>
        </w:rPr>
        <w:t xml:space="preserve">number </w:t>
      </w:r>
      <w:r>
        <w:rPr>
          <w:highlight w:val="yellow"/>
        </w:rPr>
        <w:t>of pages with tables and pictures</w:t>
      </w:r>
      <w:r w:rsidR="008C3BE3">
        <w:rPr>
          <w:highlight w:val="yellow"/>
        </w:rPr>
        <w:t xml:space="preserve"> - 8</w:t>
      </w:r>
      <w:r w:rsidRPr="00E012D5">
        <w:rPr>
          <w:highlight w:val="yellow"/>
        </w:rPr>
        <w:t>.</w:t>
      </w:r>
      <w:proofErr w:type="gramEnd"/>
    </w:p>
    <w:p w:rsidR="00A323ED" w:rsidRDefault="00A323ED" w:rsidP="00392799"/>
    <w:p w:rsidR="002B1CCD" w:rsidRDefault="002B1CCD" w:rsidP="008C3BE3">
      <w:pPr>
        <w:pStyle w:val="BodyText"/>
        <w:rPr>
          <w:b/>
        </w:rPr>
      </w:pPr>
    </w:p>
    <w:p w:rsidR="008C3BE3" w:rsidRPr="00BB4183" w:rsidRDefault="008C3BE3" w:rsidP="008C3BE3">
      <w:pPr>
        <w:pStyle w:val="BodyText"/>
        <w:rPr>
          <w:b/>
        </w:rPr>
      </w:pPr>
      <w:r w:rsidRPr="00BB4183">
        <w:rPr>
          <w:b/>
        </w:rPr>
        <w:t>REFERENCES</w:t>
      </w:r>
    </w:p>
    <w:p w:rsidR="008C3BE3" w:rsidRDefault="008C3BE3" w:rsidP="008C3BE3">
      <w:pPr>
        <w:pStyle w:val="BodyText"/>
      </w:pPr>
    </w:p>
    <w:p w:rsidR="002B1CCD" w:rsidRPr="008E1DF2" w:rsidRDefault="002B1CCD" w:rsidP="002B1CCD">
      <w:pPr>
        <w:spacing w:after="120"/>
        <w:ind w:left="567" w:hanging="567"/>
        <w:rPr>
          <w:szCs w:val="24"/>
          <w:lang w:val="en-US"/>
        </w:rPr>
      </w:pPr>
      <w:proofErr w:type="spellStart"/>
      <w:r w:rsidRPr="008E1DF2">
        <w:rPr>
          <w:szCs w:val="24"/>
          <w:lang w:val="en-US"/>
        </w:rPr>
        <w:t>G</w:t>
      </w:r>
      <w:r>
        <w:rPr>
          <w:szCs w:val="24"/>
          <w:lang w:val="en-US"/>
        </w:rPr>
        <w:t>eier</w:t>
      </w:r>
      <w:proofErr w:type="spellEnd"/>
      <w:r w:rsidRPr="008E1DF2">
        <w:rPr>
          <w:szCs w:val="24"/>
          <w:lang w:val="en-US"/>
        </w:rPr>
        <w:t xml:space="preserve">, R. 2009. </w:t>
      </w:r>
      <w:proofErr w:type="gramStart"/>
      <w:r w:rsidRPr="008E1DF2">
        <w:rPr>
          <w:szCs w:val="24"/>
          <w:lang w:val="en-US"/>
        </w:rPr>
        <w:t>Recent Austrian Activities in Bridge Monitoring.</w:t>
      </w:r>
      <w:proofErr w:type="gramEnd"/>
      <w:r w:rsidRPr="008E1DF2">
        <w:rPr>
          <w:szCs w:val="24"/>
          <w:lang w:val="en-US"/>
        </w:rPr>
        <w:t xml:space="preserve"> </w:t>
      </w:r>
      <w:proofErr w:type="gramStart"/>
      <w:r w:rsidRPr="008E1DF2">
        <w:rPr>
          <w:szCs w:val="24"/>
          <w:lang w:val="en-US"/>
        </w:rPr>
        <w:t xml:space="preserve">In </w:t>
      </w:r>
      <w:r w:rsidRPr="008E1DF2">
        <w:rPr>
          <w:i/>
          <w:szCs w:val="24"/>
          <w:lang w:val="en-US"/>
        </w:rPr>
        <w:t>5th Central European Congress on Concrete Engineering, Baden.</w:t>
      </w:r>
      <w:proofErr w:type="gramEnd"/>
      <w:r>
        <w:rPr>
          <w:szCs w:val="24"/>
          <w:lang w:val="en-US"/>
        </w:rPr>
        <w:t xml:space="preserve"> Austria, Baden</w:t>
      </w:r>
      <w:r w:rsidRPr="008E1DF2">
        <w:rPr>
          <w:szCs w:val="24"/>
          <w:lang w:val="en-US"/>
        </w:rPr>
        <w:t>: VCE, 2009, 6 p</w:t>
      </w:r>
      <w:r>
        <w:rPr>
          <w:szCs w:val="24"/>
          <w:lang w:val="en-US"/>
        </w:rPr>
        <w:t>p</w:t>
      </w:r>
      <w:r w:rsidRPr="008E1DF2">
        <w:rPr>
          <w:szCs w:val="24"/>
          <w:lang w:val="en-US"/>
        </w:rPr>
        <w:t>.</w:t>
      </w:r>
    </w:p>
    <w:p w:rsidR="002B1CCD" w:rsidRPr="008E1DF2" w:rsidRDefault="002B1CCD" w:rsidP="002B1CCD">
      <w:pPr>
        <w:spacing w:after="120"/>
        <w:ind w:left="567" w:hanging="567"/>
        <w:rPr>
          <w:szCs w:val="24"/>
          <w:lang w:val="en-US"/>
        </w:rPr>
      </w:pPr>
      <w:r w:rsidRPr="008E1DF2">
        <w:rPr>
          <w:szCs w:val="24"/>
          <w:lang w:val="en-US"/>
        </w:rPr>
        <w:t>H</w:t>
      </w:r>
      <w:r>
        <w:rPr>
          <w:szCs w:val="24"/>
          <w:lang w:val="en-US"/>
        </w:rPr>
        <w:t>ill</w:t>
      </w:r>
      <w:r w:rsidRPr="008E1DF2">
        <w:rPr>
          <w:szCs w:val="24"/>
          <w:lang w:val="en-US"/>
        </w:rPr>
        <w:t xml:space="preserve">, C. D. – </w:t>
      </w:r>
      <w:proofErr w:type="spellStart"/>
      <w:r w:rsidRPr="008E1DF2">
        <w:rPr>
          <w:szCs w:val="24"/>
          <w:lang w:val="en-US"/>
        </w:rPr>
        <w:t>S</w:t>
      </w:r>
      <w:r>
        <w:rPr>
          <w:szCs w:val="24"/>
          <w:lang w:val="en-US"/>
        </w:rPr>
        <w:t>ippes</w:t>
      </w:r>
      <w:proofErr w:type="spellEnd"/>
      <w:r w:rsidRPr="008E1DF2">
        <w:rPr>
          <w:szCs w:val="24"/>
          <w:lang w:val="en-US"/>
        </w:rPr>
        <w:t xml:space="preserve">, K., D. 2002. Modern Deformation Monitoring: A Multi Sensor Approach. In </w:t>
      </w:r>
      <w:r w:rsidRPr="008E1DF2">
        <w:rPr>
          <w:i/>
          <w:szCs w:val="24"/>
          <w:lang w:val="en-US"/>
        </w:rPr>
        <w:t>FIG XXII International Congress, Washington, D.C</w:t>
      </w:r>
      <w:r>
        <w:rPr>
          <w:szCs w:val="24"/>
          <w:lang w:val="en-US"/>
        </w:rPr>
        <w:t>. USA</w:t>
      </w:r>
      <w:r w:rsidRPr="008E1DF2">
        <w:rPr>
          <w:szCs w:val="24"/>
          <w:lang w:val="en-US"/>
        </w:rPr>
        <w:t xml:space="preserve">: FIG, 2002, </w:t>
      </w:r>
      <w:r>
        <w:rPr>
          <w:szCs w:val="24"/>
          <w:lang w:val="en-US"/>
        </w:rPr>
        <w:br/>
      </w:r>
      <w:r w:rsidRPr="008E1DF2">
        <w:rPr>
          <w:szCs w:val="24"/>
          <w:lang w:val="en-US"/>
        </w:rPr>
        <w:t>12 p</w:t>
      </w:r>
      <w:r>
        <w:rPr>
          <w:szCs w:val="24"/>
          <w:lang w:val="en-US"/>
        </w:rPr>
        <w:t>p</w:t>
      </w:r>
      <w:r w:rsidRPr="008E1DF2">
        <w:rPr>
          <w:szCs w:val="24"/>
          <w:lang w:val="en-US"/>
        </w:rPr>
        <w:t>.</w:t>
      </w:r>
    </w:p>
    <w:p w:rsidR="002B1CCD" w:rsidRPr="008E1DF2" w:rsidRDefault="002B1CCD" w:rsidP="002B1CCD">
      <w:pPr>
        <w:spacing w:after="120"/>
        <w:ind w:left="567" w:hanging="567"/>
        <w:rPr>
          <w:szCs w:val="24"/>
          <w:lang w:val="en-US"/>
        </w:rPr>
      </w:pPr>
      <w:r w:rsidRPr="002B1CCD">
        <w:rPr>
          <w:szCs w:val="24"/>
        </w:rPr>
        <w:t xml:space="preserve">Hsieh, K., H. - </w:t>
      </w:r>
      <w:proofErr w:type="spellStart"/>
      <w:r w:rsidRPr="002B1CCD">
        <w:rPr>
          <w:szCs w:val="24"/>
        </w:rPr>
        <w:t>Halling</w:t>
      </w:r>
      <w:proofErr w:type="spellEnd"/>
      <w:r w:rsidRPr="002B1CCD">
        <w:rPr>
          <w:szCs w:val="24"/>
        </w:rPr>
        <w:t>, M., W. - B</w:t>
      </w:r>
      <w:r>
        <w:rPr>
          <w:szCs w:val="24"/>
        </w:rPr>
        <w:t>arr</w:t>
      </w:r>
      <w:r w:rsidRPr="002B1CCD">
        <w:rPr>
          <w:szCs w:val="24"/>
        </w:rPr>
        <w:t xml:space="preserve">, P., J. 2006. </w:t>
      </w:r>
      <w:proofErr w:type="gramStart"/>
      <w:r w:rsidRPr="008E1DF2">
        <w:rPr>
          <w:szCs w:val="24"/>
          <w:lang w:val="en-US"/>
        </w:rPr>
        <w:t>Overview of Vibrational Structural Health Monitoring with Representative Case Studies.</w:t>
      </w:r>
      <w:proofErr w:type="gramEnd"/>
      <w:r w:rsidRPr="008E1DF2">
        <w:rPr>
          <w:szCs w:val="24"/>
          <w:lang w:val="en-US"/>
        </w:rPr>
        <w:t xml:space="preserve"> </w:t>
      </w:r>
      <w:proofErr w:type="gramStart"/>
      <w:r w:rsidRPr="008E1DF2">
        <w:rPr>
          <w:szCs w:val="24"/>
          <w:lang w:val="en-US"/>
        </w:rPr>
        <w:t xml:space="preserve">In </w:t>
      </w:r>
      <w:r w:rsidRPr="008E1DF2">
        <w:rPr>
          <w:i/>
          <w:szCs w:val="24"/>
          <w:lang w:val="en-US"/>
        </w:rPr>
        <w:t>Journal of Bridge Engineering, ASCE</w:t>
      </w:r>
      <w:r w:rsidRPr="008E1DF2">
        <w:rPr>
          <w:szCs w:val="24"/>
          <w:lang w:val="en-US"/>
        </w:rPr>
        <w:t>.</w:t>
      </w:r>
      <w:proofErr w:type="gramEnd"/>
      <w:r w:rsidRPr="008E1DF2">
        <w:rPr>
          <w:szCs w:val="24"/>
          <w:lang w:val="en-US"/>
        </w:rPr>
        <w:t xml:space="preserve"> ISBN 1084-0702/2006/6-707-715, 2006, vol. 11, no. 6, </w:t>
      </w:r>
      <w:r>
        <w:rPr>
          <w:szCs w:val="24"/>
          <w:lang w:val="en-US"/>
        </w:rPr>
        <w:t>p</w:t>
      </w:r>
      <w:r w:rsidRPr="008E1DF2">
        <w:rPr>
          <w:szCs w:val="24"/>
          <w:lang w:val="en-US"/>
        </w:rPr>
        <w:t>p. 707-715.</w:t>
      </w:r>
    </w:p>
    <w:p w:rsidR="002B1CCD" w:rsidRPr="008E1DF2" w:rsidRDefault="002B1CCD" w:rsidP="002B1CCD">
      <w:pPr>
        <w:spacing w:after="120"/>
        <w:ind w:left="567" w:hanging="567"/>
        <w:rPr>
          <w:szCs w:val="24"/>
          <w:lang w:val="en-US"/>
        </w:rPr>
      </w:pPr>
      <w:proofErr w:type="spellStart"/>
      <w:proofErr w:type="gramStart"/>
      <w:r w:rsidRPr="008E1DF2">
        <w:rPr>
          <w:szCs w:val="24"/>
          <w:lang w:val="en-US"/>
        </w:rPr>
        <w:t>K</w:t>
      </w:r>
      <w:r>
        <w:rPr>
          <w:szCs w:val="24"/>
          <w:lang w:val="en-US"/>
        </w:rPr>
        <w:t>o</w:t>
      </w:r>
      <w:proofErr w:type="spellEnd"/>
      <w:proofErr w:type="gramEnd"/>
      <w:r w:rsidRPr="008E1DF2">
        <w:rPr>
          <w:szCs w:val="24"/>
          <w:lang w:val="en-US"/>
        </w:rPr>
        <w:t>, J. M. - N</w:t>
      </w:r>
      <w:r>
        <w:rPr>
          <w:szCs w:val="24"/>
          <w:lang w:val="en-US"/>
        </w:rPr>
        <w:t>i</w:t>
      </w:r>
      <w:r w:rsidRPr="008E1DF2">
        <w:rPr>
          <w:szCs w:val="24"/>
          <w:lang w:val="en-US"/>
        </w:rPr>
        <w:t xml:space="preserve">, Y. Q. 2005. </w:t>
      </w:r>
      <w:proofErr w:type="gramStart"/>
      <w:r w:rsidRPr="008E1DF2">
        <w:rPr>
          <w:szCs w:val="24"/>
          <w:lang w:val="en-US"/>
        </w:rPr>
        <w:t>Technology Developments in Structural Health Monitoring of Large-Scale Bridges.</w:t>
      </w:r>
      <w:proofErr w:type="gramEnd"/>
      <w:r w:rsidRPr="008E1DF2">
        <w:rPr>
          <w:szCs w:val="24"/>
          <w:lang w:val="en-US"/>
        </w:rPr>
        <w:t xml:space="preserve"> </w:t>
      </w:r>
      <w:proofErr w:type="gramStart"/>
      <w:r w:rsidRPr="008E1DF2">
        <w:rPr>
          <w:szCs w:val="24"/>
          <w:lang w:val="en-US"/>
        </w:rPr>
        <w:t xml:space="preserve">In </w:t>
      </w:r>
      <w:r w:rsidRPr="008E1DF2">
        <w:rPr>
          <w:i/>
          <w:szCs w:val="24"/>
          <w:lang w:val="en-US"/>
        </w:rPr>
        <w:t>Engineering Structures.</w:t>
      </w:r>
      <w:proofErr w:type="gramEnd"/>
      <w:r w:rsidRPr="008E1DF2">
        <w:rPr>
          <w:szCs w:val="24"/>
          <w:lang w:val="en-US"/>
        </w:rPr>
        <w:t xml:space="preserve"> </w:t>
      </w:r>
      <w:proofErr w:type="gramStart"/>
      <w:r w:rsidRPr="008E1DF2">
        <w:rPr>
          <w:szCs w:val="24"/>
          <w:lang w:val="en-US"/>
        </w:rPr>
        <w:t>Elsevier.</w:t>
      </w:r>
      <w:proofErr w:type="gramEnd"/>
      <w:r w:rsidRPr="008E1DF2">
        <w:rPr>
          <w:szCs w:val="24"/>
          <w:lang w:val="en-US"/>
        </w:rPr>
        <w:t xml:space="preserve"> </w:t>
      </w:r>
      <w:proofErr w:type="gramStart"/>
      <w:r w:rsidRPr="008E1DF2">
        <w:rPr>
          <w:szCs w:val="24"/>
          <w:lang w:val="en-US"/>
        </w:rPr>
        <w:t>Vol. 27.</w:t>
      </w:r>
      <w:proofErr w:type="gramEnd"/>
      <w:r w:rsidRPr="008E1DF2">
        <w:rPr>
          <w:szCs w:val="24"/>
          <w:lang w:val="en-US"/>
        </w:rPr>
        <w:t xml:space="preserve"> 2005, </w:t>
      </w:r>
      <w:r>
        <w:rPr>
          <w:szCs w:val="24"/>
          <w:lang w:val="en-US"/>
        </w:rPr>
        <w:t>pp</w:t>
      </w:r>
      <w:r w:rsidRPr="008E1DF2">
        <w:rPr>
          <w:szCs w:val="24"/>
          <w:lang w:val="en-US"/>
        </w:rPr>
        <w:t>. 1715-1725.</w:t>
      </w:r>
    </w:p>
    <w:p w:rsidR="002B1CCD" w:rsidRPr="008E1DF2" w:rsidRDefault="002B1CCD" w:rsidP="002B1CCD">
      <w:pPr>
        <w:spacing w:after="120"/>
        <w:ind w:left="567" w:hanging="567"/>
        <w:rPr>
          <w:szCs w:val="24"/>
          <w:lang w:val="en-US"/>
        </w:rPr>
      </w:pPr>
      <w:r w:rsidRPr="008E1DF2">
        <w:rPr>
          <w:szCs w:val="24"/>
          <w:lang w:val="en-US"/>
        </w:rPr>
        <w:t>K</w:t>
      </w:r>
      <w:r>
        <w:rPr>
          <w:szCs w:val="24"/>
          <w:lang w:val="en-US"/>
        </w:rPr>
        <w:t>opáčik</w:t>
      </w:r>
      <w:r w:rsidRPr="008E1DF2">
        <w:rPr>
          <w:szCs w:val="24"/>
          <w:lang w:val="en-US"/>
        </w:rPr>
        <w:t>, A. - L</w:t>
      </w:r>
      <w:r>
        <w:rPr>
          <w:szCs w:val="24"/>
          <w:lang w:val="en-US"/>
        </w:rPr>
        <w:t>ipták</w:t>
      </w:r>
      <w:r w:rsidRPr="008E1DF2">
        <w:rPr>
          <w:szCs w:val="24"/>
          <w:lang w:val="en-US"/>
        </w:rPr>
        <w:t xml:space="preserve">, I. - </w:t>
      </w:r>
      <w:proofErr w:type="spellStart"/>
      <w:r w:rsidRPr="008E1DF2">
        <w:rPr>
          <w:szCs w:val="24"/>
          <w:lang w:val="en-US"/>
        </w:rPr>
        <w:t>K</w:t>
      </w:r>
      <w:r>
        <w:rPr>
          <w:szCs w:val="24"/>
          <w:lang w:val="en-US"/>
        </w:rPr>
        <w:t>yrinovič</w:t>
      </w:r>
      <w:proofErr w:type="spellEnd"/>
      <w:r w:rsidRPr="008E1DF2">
        <w:rPr>
          <w:szCs w:val="24"/>
          <w:lang w:val="en-US"/>
        </w:rPr>
        <w:t>, P. - E</w:t>
      </w:r>
      <w:r>
        <w:rPr>
          <w:szCs w:val="24"/>
          <w:lang w:val="en-US"/>
        </w:rPr>
        <w:t>rdélyi</w:t>
      </w:r>
      <w:r w:rsidRPr="008E1DF2">
        <w:rPr>
          <w:szCs w:val="24"/>
          <w:lang w:val="en-US"/>
        </w:rPr>
        <w:t xml:space="preserve">, J. 2013. </w:t>
      </w:r>
      <w:proofErr w:type="gramStart"/>
      <w:r w:rsidRPr="008E1DF2">
        <w:rPr>
          <w:szCs w:val="24"/>
          <w:lang w:val="en-US"/>
        </w:rPr>
        <w:t>Dynamic deformation monitoring of a technological structure.</w:t>
      </w:r>
      <w:proofErr w:type="gramEnd"/>
      <w:r w:rsidRPr="008E1DF2">
        <w:rPr>
          <w:szCs w:val="24"/>
          <w:lang w:val="en-US"/>
        </w:rPr>
        <w:t xml:space="preserve"> </w:t>
      </w:r>
      <w:proofErr w:type="gramStart"/>
      <w:r w:rsidRPr="008E1DF2">
        <w:rPr>
          <w:szCs w:val="24"/>
          <w:lang w:val="en-US"/>
        </w:rPr>
        <w:t xml:space="preserve">In </w:t>
      </w:r>
      <w:proofErr w:type="spellStart"/>
      <w:r w:rsidRPr="008E1DF2">
        <w:rPr>
          <w:i/>
          <w:szCs w:val="24"/>
          <w:lang w:val="en-US"/>
        </w:rPr>
        <w:t>Geodetski</w:t>
      </w:r>
      <w:proofErr w:type="spellEnd"/>
      <w:r w:rsidRPr="008E1DF2">
        <w:rPr>
          <w:i/>
          <w:szCs w:val="24"/>
          <w:lang w:val="en-US"/>
        </w:rPr>
        <w:t xml:space="preserve"> list</w:t>
      </w:r>
      <w:r w:rsidRPr="008E1DF2">
        <w:rPr>
          <w:szCs w:val="24"/>
          <w:lang w:val="en-US"/>
        </w:rPr>
        <w:t>.</w:t>
      </w:r>
      <w:proofErr w:type="gramEnd"/>
      <w:r w:rsidRPr="008E1DF2">
        <w:rPr>
          <w:szCs w:val="24"/>
          <w:lang w:val="en-US"/>
        </w:rPr>
        <w:t xml:space="preserve"> ISSN 0016-710X. </w:t>
      </w:r>
      <w:proofErr w:type="gramStart"/>
      <w:r w:rsidRPr="008E1DF2">
        <w:rPr>
          <w:szCs w:val="24"/>
          <w:lang w:val="en-US"/>
        </w:rPr>
        <w:t>Vol.67(</w:t>
      </w:r>
      <w:proofErr w:type="gramEnd"/>
      <w:r w:rsidRPr="008E1DF2">
        <w:rPr>
          <w:szCs w:val="24"/>
          <w:lang w:val="en-US"/>
        </w:rPr>
        <w:t xml:space="preserve">90), No. 3 (2013), </w:t>
      </w:r>
      <w:r>
        <w:rPr>
          <w:szCs w:val="24"/>
          <w:lang w:val="en-US"/>
        </w:rPr>
        <w:t>pp</w:t>
      </w:r>
      <w:r w:rsidRPr="008E1DF2">
        <w:rPr>
          <w:szCs w:val="24"/>
          <w:lang w:val="en-US"/>
        </w:rPr>
        <w:t>. 161-174.</w:t>
      </w:r>
    </w:p>
    <w:p w:rsidR="00A323ED" w:rsidRDefault="00A323ED" w:rsidP="00392799"/>
    <w:p w:rsidR="00A323ED" w:rsidRDefault="00A323ED" w:rsidP="00392799"/>
    <w:p w:rsidR="00A323ED" w:rsidRDefault="00A323ED" w:rsidP="00392799"/>
    <w:p w:rsidR="00A323ED" w:rsidRDefault="00A323ED" w:rsidP="00392799"/>
    <w:sectPr w:rsidR="00A323ED" w:rsidSect="0039279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9" w:h="16834" w:code="9"/>
      <w:pgMar w:top="1531" w:right="1418" w:bottom="1418" w:left="141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B6" w:rsidRDefault="000B5EB6" w:rsidP="00392799">
      <w:r>
        <w:separator/>
      </w:r>
    </w:p>
    <w:p w:rsidR="000B5EB6" w:rsidRDefault="000B5EB6" w:rsidP="00392799"/>
  </w:endnote>
  <w:endnote w:type="continuationSeparator" w:id="0">
    <w:p w:rsidR="000B5EB6" w:rsidRDefault="000B5EB6" w:rsidP="00392799">
      <w:r>
        <w:continuationSeparator/>
      </w:r>
    </w:p>
    <w:p w:rsidR="000B5EB6" w:rsidRDefault="000B5EB6" w:rsidP="003927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D6" w:rsidRDefault="00A924D6" w:rsidP="00392799">
    <w:pPr>
      <w:pStyle w:val="Footer"/>
    </w:pPr>
  </w:p>
  <w:p w:rsidR="00A924D6" w:rsidRDefault="00A924D6" w:rsidP="003927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ED" w:rsidRPr="00663DA2" w:rsidRDefault="00A323ED" w:rsidP="00E55E55">
    <w:pPr>
      <w:pStyle w:val="Footer"/>
      <w:pBdr>
        <w:top w:val="single" w:sz="4" w:space="1" w:color="auto"/>
      </w:pBdr>
    </w:pPr>
    <w:r w:rsidRPr="00E55E55">
      <w:rPr>
        <w:highlight w:val="yellow"/>
      </w:rPr>
      <w:t>TS XX – Title of the session</w:t>
    </w:r>
    <w:r w:rsidRPr="00663DA2">
      <w:t xml:space="preserve"> </w:t>
    </w:r>
    <w:r w:rsidR="00E55E55">
      <w:t xml:space="preserve">…. </w:t>
    </w:r>
    <w:proofErr w:type="gramStart"/>
    <w:r w:rsidR="00E55E55">
      <w:t>will</w:t>
    </w:r>
    <w:proofErr w:type="gramEnd"/>
    <w:r w:rsidR="00E55E55">
      <w:t xml:space="preserve"> be determined by editors </w:t>
    </w:r>
  </w:p>
  <w:p w:rsidR="00A323ED" w:rsidRPr="00663DA2" w:rsidRDefault="00A323ED" w:rsidP="00392799">
    <w:pPr>
      <w:pStyle w:val="Footer"/>
    </w:pPr>
  </w:p>
  <w:p w:rsidR="00A323ED" w:rsidRPr="00663DA2" w:rsidRDefault="00A323ED" w:rsidP="00392799">
    <w:pPr>
      <w:pStyle w:val="Footer"/>
    </w:pPr>
    <w:r w:rsidRPr="00663DA2">
      <w:t>INGEO 201</w:t>
    </w:r>
    <w:r w:rsidR="008117BB">
      <w:t>7</w:t>
    </w:r>
    <w:r w:rsidRPr="00663DA2">
      <w:t xml:space="preserve"> – </w:t>
    </w:r>
    <w:r w:rsidR="008117BB">
      <w:t>7</w:t>
    </w:r>
    <w:r w:rsidRPr="00663DA2">
      <w:rPr>
        <w:vertAlign w:val="superscript"/>
      </w:rPr>
      <w:t>th</w:t>
    </w:r>
    <w:r w:rsidRPr="00663DA2">
      <w:t xml:space="preserve"> International Conference on Engineering Surveying</w:t>
    </w:r>
  </w:p>
  <w:p w:rsidR="00A323ED" w:rsidRPr="00A323ED" w:rsidRDefault="008117BB" w:rsidP="00392799">
    <w:r>
      <w:t>Lisbon</w:t>
    </w:r>
    <w:r w:rsidR="00A323ED" w:rsidRPr="00663DA2">
      <w:t xml:space="preserve">, </w:t>
    </w:r>
    <w:r>
      <w:t>Portugal</w:t>
    </w:r>
    <w:r w:rsidR="00A323ED" w:rsidRPr="00663DA2">
      <w:t xml:space="preserve">, </w:t>
    </w:r>
    <w:r>
      <w:t>October</w:t>
    </w:r>
    <w:r w:rsidR="00A323ED" w:rsidRPr="00663DA2">
      <w:t xml:space="preserve"> </w:t>
    </w:r>
    <w:r>
      <w:t>18</w:t>
    </w:r>
    <w:r w:rsidR="00A323ED">
      <w:t>-</w:t>
    </w:r>
    <w:r>
      <w:t>20</w:t>
    </w:r>
    <w:r w:rsidR="00A323ED" w:rsidRPr="00663DA2">
      <w:t>, 201</w:t>
    </w:r>
    <w: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B6" w:rsidRDefault="000B5EB6" w:rsidP="00392799">
      <w:r>
        <w:separator/>
      </w:r>
    </w:p>
    <w:p w:rsidR="000B5EB6" w:rsidRDefault="000B5EB6" w:rsidP="00392799"/>
  </w:footnote>
  <w:footnote w:type="continuationSeparator" w:id="0">
    <w:p w:rsidR="000B5EB6" w:rsidRDefault="000B5EB6" w:rsidP="00392799">
      <w:r>
        <w:continuationSeparator/>
      </w:r>
    </w:p>
    <w:p w:rsidR="000B5EB6" w:rsidRDefault="000B5EB6" w:rsidP="003927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3ED" w:rsidRDefault="00A323ED" w:rsidP="00392799">
    <w:pPr>
      <w:pStyle w:val="Header"/>
    </w:pP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A14BF7">
      <w:rPr>
        <w:rStyle w:val="PageNumber"/>
        <w:i/>
        <w:noProof/>
      </w:rPr>
      <w:t>2</w:t>
    </w:r>
    <w:r>
      <w:rPr>
        <w:rStyle w:val="PageNumber"/>
        <w:i/>
      </w:rPr>
      <w:fldChar w:fldCharType="end"/>
    </w:r>
    <w:r>
      <w:rPr>
        <w:noProof/>
      </w:rPr>
      <w:pict>
        <v:line id="_x0000_s2052" style="position:absolute;z-index:251657728;mso-position-horizontal-relative:text;mso-position-vertical-relative:text" from="0,22.1pt" to="453.6pt,22.1pt" o:allowincell="f"/>
      </w:pict>
    </w:r>
    <w:r>
      <w:tab/>
    </w:r>
    <w:r>
      <w:rPr>
        <w:b/>
      </w:rPr>
      <w:t>INGEO 201</w:t>
    </w:r>
    <w:r w:rsidR="008117BB">
      <w:rPr>
        <w:b/>
      </w:rPr>
      <w:t>7</w:t>
    </w:r>
  </w:p>
  <w:p w:rsidR="00A323ED" w:rsidRDefault="00A323ED" w:rsidP="00392799">
    <w:pPr>
      <w:pStyle w:val="Header"/>
    </w:pPr>
  </w:p>
  <w:p w:rsidR="00760572" w:rsidRDefault="00760572" w:rsidP="003927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99" w:rsidRDefault="00117799" w:rsidP="00117799">
    <w:pPr>
      <w:pStyle w:val="Header"/>
      <w:tabs>
        <w:tab w:val="clear" w:pos="8306"/>
        <w:tab w:val="right" w:pos="9072"/>
      </w:tabs>
      <w:rPr>
        <w:rStyle w:val="PageNumber"/>
        <w:i/>
      </w:rPr>
    </w:pPr>
    <w:r>
      <w:pict>
        <v:line id="_x0000_s2053" style="position:absolute;z-index:251658752" from="0,22.1pt" to="453.6pt,22.1pt" o:allowincell="f"/>
      </w:pict>
    </w:r>
    <w:r>
      <w:tab/>
    </w:r>
    <w:r>
      <w:rPr>
        <w:i/>
      </w:rPr>
      <w:t>Author</w:t>
    </w:r>
    <w:r w:rsidRPr="00D4434B">
      <w:rPr>
        <w:i/>
      </w:rPr>
      <w:t xml:space="preserve">, </w:t>
    </w:r>
    <w:r>
      <w:rPr>
        <w:i/>
      </w:rPr>
      <w:t>A</w:t>
    </w:r>
    <w:r w:rsidRPr="00D4434B">
      <w:rPr>
        <w:i/>
      </w:rPr>
      <w:t xml:space="preserve">. et al.: </w:t>
    </w:r>
    <w:r>
      <w:rPr>
        <w:i/>
      </w:rPr>
      <w:t>Title of the Paper</w:t>
    </w:r>
    <w:proofErr w:type="gramStart"/>
    <w:r>
      <w:rPr>
        <w:vanish/>
      </w:rPr>
      <w:t>..</w:t>
    </w:r>
    <w:proofErr w:type="gramEnd"/>
    <w:r>
      <w:tab/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A14BF7">
      <w:rPr>
        <w:rStyle w:val="PageNumber"/>
        <w:i/>
        <w:noProof/>
      </w:rPr>
      <w:t>3</w:t>
    </w:r>
    <w:r>
      <w:rPr>
        <w:rStyle w:val="PageNumber"/>
        <w:i/>
      </w:rPr>
      <w:fldChar w:fldCharType="end"/>
    </w:r>
  </w:p>
  <w:p w:rsidR="00117799" w:rsidRDefault="00117799" w:rsidP="00117799">
    <w:pPr>
      <w:pStyle w:val="Header"/>
    </w:pPr>
  </w:p>
  <w:p w:rsidR="00117799" w:rsidRDefault="001177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72" w:rsidRDefault="00A323ED" w:rsidP="00117799">
    <w:pPr>
      <w:pStyle w:val="Header"/>
      <w:tabs>
        <w:tab w:val="clear" w:pos="8306"/>
        <w:tab w:val="right" w:pos="9072"/>
      </w:tabs>
    </w:pPr>
    <w:r>
      <w:rPr>
        <w:noProof/>
      </w:rPr>
      <w:pict>
        <v:line id="_x0000_s2051" style="position:absolute;z-index:251656704" from="0,22.1pt" to="453.6pt,22.1pt" o:allowincell="f"/>
      </w:pict>
    </w:r>
    <w:r>
      <w:tab/>
    </w:r>
    <w:r>
      <w:tab/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A14BF7"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37F"/>
    <w:multiLevelType w:val="multilevel"/>
    <w:tmpl w:val="D420505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8E233B8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57AB746E"/>
    <w:multiLevelType w:val="multilevel"/>
    <w:tmpl w:val="A46A1C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F352DA2"/>
    <w:multiLevelType w:val="multilevel"/>
    <w:tmpl w:val="A4C0FB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E7E267C"/>
    <w:multiLevelType w:val="multilevel"/>
    <w:tmpl w:val="1BC4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2A6CB6"/>
    <w:multiLevelType w:val="multilevel"/>
    <w:tmpl w:val="A462EC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3DA2"/>
    <w:rsid w:val="00051DA9"/>
    <w:rsid w:val="000653E9"/>
    <w:rsid w:val="000B5EB6"/>
    <w:rsid w:val="00117799"/>
    <w:rsid w:val="00193069"/>
    <w:rsid w:val="002B1CCD"/>
    <w:rsid w:val="00392799"/>
    <w:rsid w:val="0039738A"/>
    <w:rsid w:val="003A382E"/>
    <w:rsid w:val="003B6D6F"/>
    <w:rsid w:val="00427D09"/>
    <w:rsid w:val="00447354"/>
    <w:rsid w:val="00663DA2"/>
    <w:rsid w:val="0072329B"/>
    <w:rsid w:val="00731235"/>
    <w:rsid w:val="00752A27"/>
    <w:rsid w:val="00760572"/>
    <w:rsid w:val="00760888"/>
    <w:rsid w:val="008117BB"/>
    <w:rsid w:val="008C3BE3"/>
    <w:rsid w:val="00A14BF7"/>
    <w:rsid w:val="00A323ED"/>
    <w:rsid w:val="00A924D6"/>
    <w:rsid w:val="00BB0257"/>
    <w:rsid w:val="00BB4183"/>
    <w:rsid w:val="00C326FA"/>
    <w:rsid w:val="00C34347"/>
    <w:rsid w:val="00DD5A15"/>
    <w:rsid w:val="00E012D5"/>
    <w:rsid w:val="00E55E55"/>
    <w:rsid w:val="00E7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99"/>
    <w:rPr>
      <w:sz w:val="24"/>
      <w:lang w:val="en-GB" w:eastAsia="en-US"/>
    </w:rPr>
  </w:style>
  <w:style w:type="paragraph" w:styleId="Heading1">
    <w:name w:val="heading 1"/>
    <w:aliases w:val="Head 1"/>
    <w:basedOn w:val="Normal"/>
    <w:next w:val="Normal"/>
    <w:qFormat/>
    <w:rsid w:val="00C34347"/>
    <w:pPr>
      <w:keepNext/>
      <w:numPr>
        <w:numId w:val="3"/>
      </w:numPr>
      <w:spacing w:before="240" w:after="60"/>
      <w:ind w:left="431" w:hanging="431"/>
      <w:outlineLvl w:val="0"/>
    </w:pPr>
    <w:rPr>
      <w:b/>
      <w:kern w:val="28"/>
      <w:sz w:val="28"/>
    </w:rPr>
  </w:style>
  <w:style w:type="paragraph" w:styleId="Heading2">
    <w:name w:val="heading 2"/>
    <w:aliases w:val="Head 2"/>
    <w:basedOn w:val="Normal"/>
    <w:next w:val="Normal"/>
    <w:qFormat/>
    <w:rsid w:val="00BB4183"/>
    <w:pPr>
      <w:keepNext/>
      <w:numPr>
        <w:ilvl w:val="1"/>
        <w:numId w:val="3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92799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79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79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79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799"/>
    <w:pPr>
      <w:numPr>
        <w:ilvl w:val="6"/>
        <w:numId w:val="3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79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79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semiHidden/>
  </w:style>
  <w:style w:type="character" w:styleId="PageNumber">
    <w:name w:val="page number"/>
    <w:basedOn w:val="DefaultParagraphFont"/>
    <w:semiHidden/>
  </w:style>
  <w:style w:type="paragraph" w:customStyle="1" w:styleId="Adresa">
    <w:name w:val="Adresa"/>
    <w:basedOn w:val="Normal"/>
    <w:next w:val="Normal"/>
    <w:rsid w:val="00A323ED"/>
    <w:pPr>
      <w:jc w:val="both"/>
    </w:pPr>
    <w:rPr>
      <w:lang w:val="en-US" w:eastAsia="sk-SK"/>
    </w:rPr>
  </w:style>
  <w:style w:type="character" w:styleId="Hyperlink">
    <w:name w:val="Hyperlink"/>
    <w:uiPriority w:val="99"/>
    <w:unhideWhenUsed/>
    <w:rsid w:val="00193069"/>
    <w:rPr>
      <w:color w:val="0000FF"/>
      <w:u w:val="single"/>
    </w:rPr>
  </w:style>
  <w:style w:type="paragraph" w:customStyle="1" w:styleId="abstractnazov">
    <w:name w:val="abstract_nazov"/>
    <w:basedOn w:val="Normal"/>
    <w:rsid w:val="00193069"/>
    <w:pPr>
      <w:jc w:val="both"/>
    </w:pPr>
    <w:rPr>
      <w:b/>
      <w:sz w:val="28"/>
      <w:szCs w:val="28"/>
      <w:lang w:val="en-US" w:eastAsia="sk-SK"/>
    </w:rPr>
  </w:style>
  <w:style w:type="character" w:customStyle="1" w:styleId="Heading3Char">
    <w:name w:val="Heading 3 Char"/>
    <w:link w:val="Heading3"/>
    <w:uiPriority w:val="9"/>
    <w:rsid w:val="0039279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392799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392799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392799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392799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39279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39279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51DA9"/>
    <w:pPr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51DA9"/>
    <w:rPr>
      <w:b/>
      <w:bCs/>
      <w:kern w:val="28"/>
      <w:sz w:val="32"/>
      <w:szCs w:val="32"/>
      <w:lang w:val="en-US" w:eastAsia="en-US"/>
    </w:rPr>
  </w:style>
  <w:style w:type="paragraph" w:styleId="Subtitle">
    <w:name w:val="Subtitle"/>
    <w:aliases w:val="Author"/>
    <w:basedOn w:val="Heading1"/>
    <w:next w:val="Normal"/>
    <w:link w:val="SubtitleChar"/>
    <w:uiPriority w:val="11"/>
    <w:qFormat/>
    <w:rsid w:val="00C34347"/>
    <w:pPr>
      <w:numPr>
        <w:numId w:val="0"/>
      </w:numPr>
      <w:spacing w:before="0" w:after="0"/>
    </w:pPr>
    <w:rPr>
      <w:sz w:val="24"/>
      <w:szCs w:val="24"/>
    </w:rPr>
  </w:style>
  <w:style w:type="character" w:customStyle="1" w:styleId="SubtitleChar">
    <w:name w:val="Subtitle Char"/>
    <w:aliases w:val="Author Char"/>
    <w:link w:val="Subtitle"/>
    <w:uiPriority w:val="11"/>
    <w:rsid w:val="00C34347"/>
    <w:rPr>
      <w:b/>
      <w:kern w:val="28"/>
      <w:sz w:val="24"/>
      <w:szCs w:val="24"/>
      <w:lang w:val="en-US" w:eastAsia="en-US"/>
    </w:rPr>
  </w:style>
  <w:style w:type="paragraph" w:customStyle="1" w:styleId="Figure">
    <w:name w:val="Figure"/>
    <w:basedOn w:val="Normal"/>
    <w:qFormat/>
    <w:rsid w:val="00BB4183"/>
    <w:pPr>
      <w:jc w:val="center"/>
    </w:pPr>
    <w:rPr>
      <w:i/>
    </w:rPr>
  </w:style>
  <w:style w:type="paragraph" w:customStyle="1" w:styleId="Head3">
    <w:name w:val="Head 3"/>
    <w:basedOn w:val="Heading3"/>
    <w:qFormat/>
    <w:rsid w:val="00BB4183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link w:val="BodyText"/>
    <w:semiHidden/>
    <w:rsid w:val="00E55E55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anka\LOCALS~1\Temp\figww2008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figww2008_template.dot</Template>
  <TotalTime>1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Template - FIG Working Week 2007</vt:lpstr>
    </vt:vector>
  </TitlesOfParts>
  <Company>FIG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INGEO2017</dc:title>
  <dc:creator>--</dc:creator>
  <cp:lastModifiedBy>--</cp:lastModifiedBy>
  <cp:revision>2</cp:revision>
  <cp:lastPrinted>2003-01-08T12:43:00Z</cp:lastPrinted>
  <dcterms:created xsi:type="dcterms:W3CDTF">2017-04-18T15:25:00Z</dcterms:created>
  <dcterms:modified xsi:type="dcterms:W3CDTF">2017-04-18T15:25:00Z</dcterms:modified>
</cp:coreProperties>
</file>